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DC" w:rsidRDefault="006F101B">
      <w:r>
        <w:t>2018-05-08</w:t>
      </w:r>
    </w:p>
    <w:p w:rsidR="006F101B" w:rsidRDefault="006F101B"/>
    <w:p w:rsidR="006F101B" w:rsidRDefault="006F101B" w:rsidP="006F101B">
      <w:pPr>
        <w:pStyle w:val="Liststycke"/>
        <w:numPr>
          <w:ilvl w:val="0"/>
          <w:numId w:val="1"/>
        </w:numPr>
      </w:pPr>
      <w:r>
        <w:t>Mötet öppnat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>Deltagare</w:t>
      </w:r>
      <w:r w:rsidR="00F419CF">
        <w:t>,</w:t>
      </w:r>
      <w:r>
        <w:t xml:space="preserve"> </w:t>
      </w:r>
      <w:r w:rsidR="00F419CF">
        <w:t xml:space="preserve">Göran </w:t>
      </w:r>
      <w:proofErr w:type="spellStart"/>
      <w:r w:rsidR="00F419CF">
        <w:t>Engzen</w:t>
      </w:r>
      <w:proofErr w:type="spellEnd"/>
      <w:r w:rsidR="00F419CF">
        <w:t xml:space="preserve"> Michael </w:t>
      </w:r>
      <w:r>
        <w:t>Lööw,</w:t>
      </w:r>
      <w:r w:rsidR="00F419CF">
        <w:t xml:space="preserve"> Fredrik Kindgren Björn Eriksson.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 xml:space="preserve">Val av </w:t>
      </w:r>
      <w:r w:rsidR="00F419CF">
        <w:t>sekreterare</w:t>
      </w:r>
      <w:r>
        <w:t xml:space="preserve"> B.E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 xml:space="preserve">Lång diskussion om inköpet av båthus. Inga har svarat på förfrågan. Detta kan bero på flera </w:t>
      </w:r>
      <w:r w:rsidR="00F419CF">
        <w:t>orsaker</w:t>
      </w:r>
      <w:r>
        <w:t xml:space="preserve"> så som tid till bygge, bygglov, eller att vi har haft en för strikt krav spec</w:t>
      </w:r>
      <w:r w:rsidR="00F419CF">
        <w:t>ifikation</w:t>
      </w:r>
      <w:r>
        <w:t xml:space="preserve">. </w:t>
      </w:r>
      <w:r w:rsidR="00F419CF">
        <w:t>ML och GE</w:t>
      </w:r>
      <w:r>
        <w:t xml:space="preserve"> tar kontakt med leverantörer för att undersöka saken och se om m</w:t>
      </w:r>
      <w:r w:rsidR="00F419CF">
        <w:t xml:space="preserve">an kan direktförhandla med </w:t>
      </w:r>
      <w:proofErr w:type="spellStart"/>
      <w:r w:rsidR="00F419CF">
        <w:t>leverantöter</w:t>
      </w:r>
      <w:proofErr w:type="spellEnd"/>
      <w:r w:rsidR="00F419CF">
        <w:t>.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>Telfern diskuterades. BE kollar upp vi</w:t>
      </w:r>
      <w:r w:rsidR="00F419CF">
        <w:t>lket regelverk som gäller runt T</w:t>
      </w:r>
      <w:r>
        <w:t xml:space="preserve">unga lyft och </w:t>
      </w:r>
      <w:proofErr w:type="spellStart"/>
      <w:r>
        <w:t>ev</w:t>
      </w:r>
      <w:proofErr w:type="spellEnd"/>
      <w:r>
        <w:t xml:space="preserve"> tredjeparts besiktning av ny telfer.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>Båt</w:t>
      </w:r>
      <w:r w:rsidR="00F419CF">
        <w:t>uppställning</w:t>
      </w:r>
      <w:r>
        <w:t xml:space="preserve"> i </w:t>
      </w:r>
      <w:r w:rsidR="00F419CF">
        <w:t>vinter</w:t>
      </w:r>
      <w:r>
        <w:t xml:space="preserve">. Vi kommer inte ha möjlighet att ha båtar på området. Styrelsen tittar på möjligheten om klubben kan hjälpa till på något sätt för att underlätta för </w:t>
      </w:r>
      <w:r w:rsidR="00F419CF">
        <w:t>medlemmar men det är upp till varje medlem att lösa sin förvaring.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 xml:space="preserve">Förvaring av </w:t>
      </w:r>
      <w:r w:rsidR="00F419CF">
        <w:t>båtklubbens</w:t>
      </w:r>
      <w:r>
        <w:t xml:space="preserve"> </w:t>
      </w:r>
      <w:r w:rsidR="00F419CF">
        <w:t>materiel</w:t>
      </w:r>
      <w:r>
        <w:t xml:space="preserve"> då vi inte har något båthus. BE kan ha en öppning i Brokind. Dock oklart om det är stort nog. Styrelsen letar vidare efter en bra plats för förvaring.</w:t>
      </w:r>
    </w:p>
    <w:p w:rsidR="006F101B" w:rsidRDefault="006F101B" w:rsidP="006F101B">
      <w:pPr>
        <w:pStyle w:val="Liststycke"/>
        <w:numPr>
          <w:ilvl w:val="0"/>
          <w:numId w:val="1"/>
        </w:numPr>
      </w:pPr>
      <w:r>
        <w:t>Lööw behöver uppdaterar telefon öppningen av dörren till klubbhuset.</w:t>
      </w:r>
    </w:p>
    <w:p w:rsidR="006F101B" w:rsidRDefault="00F419CF" w:rsidP="006F101B">
      <w:pPr>
        <w:pStyle w:val="Liststycke"/>
        <w:numPr>
          <w:ilvl w:val="0"/>
          <w:numId w:val="1"/>
        </w:numPr>
      </w:pPr>
      <w:r>
        <w:t>Diskussion</w:t>
      </w:r>
      <w:r w:rsidR="006F101B">
        <w:t xml:space="preserve"> om hur den nya </w:t>
      </w:r>
      <w:r>
        <w:t>toaletten</w:t>
      </w:r>
      <w:r w:rsidR="006F101B">
        <w:t xml:space="preserve"> ska vara utformad och vart vi ska göra hål i golvet.</w:t>
      </w:r>
    </w:p>
    <w:p w:rsidR="00F419CF" w:rsidRDefault="00F419CF" w:rsidP="006F101B">
      <w:pPr>
        <w:pStyle w:val="Liststycke"/>
        <w:numPr>
          <w:ilvl w:val="0"/>
          <w:numId w:val="1"/>
        </w:numPr>
      </w:pPr>
      <w:r>
        <w:t>Fördelningen av deltagare på våra arbetsdagar diskuterades. Det finns ett max antal per tillfälle styrelsen hoppas att alla medlemmar respekterar detta.</w:t>
      </w:r>
      <w:r w:rsidR="006F101B">
        <w:t xml:space="preserve"> </w:t>
      </w:r>
    </w:p>
    <w:p w:rsidR="009C1C01" w:rsidRDefault="009C1C01" w:rsidP="006F101B">
      <w:pPr>
        <w:pStyle w:val="Liststycke"/>
        <w:numPr>
          <w:ilvl w:val="0"/>
          <w:numId w:val="1"/>
        </w:numPr>
      </w:pPr>
      <w:r>
        <w:t>Arrende</w:t>
      </w:r>
      <w:bookmarkStart w:id="0" w:name="_GoBack"/>
      <w:bookmarkEnd w:id="0"/>
      <w:r>
        <w:t xml:space="preserve"> avtalet behöver bli klart i år. Det finns några frågetecken här som behöver redas ut.</w:t>
      </w:r>
    </w:p>
    <w:p w:rsidR="006F101B" w:rsidRDefault="00F419CF" w:rsidP="006F101B">
      <w:pPr>
        <w:pStyle w:val="Liststycke"/>
        <w:numPr>
          <w:ilvl w:val="0"/>
          <w:numId w:val="1"/>
        </w:numPr>
      </w:pPr>
      <w:r>
        <w:t>Mötet tackar MW för föredömligt fika i vårsolen.</w:t>
      </w:r>
    </w:p>
    <w:p w:rsidR="006F101B" w:rsidRDefault="00F419CF" w:rsidP="006F101B">
      <w:pPr>
        <w:pStyle w:val="Liststycke"/>
        <w:numPr>
          <w:ilvl w:val="0"/>
          <w:numId w:val="1"/>
        </w:numPr>
      </w:pPr>
      <w:r>
        <w:t>Mötet avslutades</w:t>
      </w:r>
    </w:p>
    <w:p w:rsidR="00F419CF" w:rsidRDefault="00F419CF" w:rsidP="00F419CF">
      <w:pPr>
        <w:pStyle w:val="Liststycke"/>
      </w:pPr>
    </w:p>
    <w:sectPr w:rsidR="00F4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EC0"/>
    <w:multiLevelType w:val="hybridMultilevel"/>
    <w:tmpl w:val="68F4A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1B"/>
    <w:rsid w:val="006F101B"/>
    <w:rsid w:val="009C1C01"/>
    <w:rsid w:val="00E36CDC"/>
    <w:rsid w:val="00F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91DF-137A-4A21-8B1F-C38451D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2BA2ABFF</Template>
  <TotalTime>21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Tekniska verken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Björn</dc:creator>
  <cp:keywords/>
  <dc:description/>
  <cp:lastModifiedBy>Eriksson Björn</cp:lastModifiedBy>
  <cp:revision>2</cp:revision>
  <dcterms:created xsi:type="dcterms:W3CDTF">2018-05-20T06:50:00Z</dcterms:created>
  <dcterms:modified xsi:type="dcterms:W3CDTF">2018-05-22T08:17:00Z</dcterms:modified>
</cp:coreProperties>
</file>